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4A" w:rsidRDefault="006E764A" w:rsidP="00413402">
      <w:pPr>
        <w:jc w:val="center"/>
        <w:rPr>
          <w:b/>
          <w:bCs/>
        </w:rPr>
      </w:pPr>
      <w:r>
        <w:rPr>
          <w:noProof/>
          <w:lang w:bidi="th-TH"/>
        </w:rPr>
        <w:pict>
          <v:shapetype id="_x0000_t202" coordsize="21600,21600" o:spt="202" path="m,l,21600r21600,l21600,xe">
            <v:stroke joinstyle="miter"/>
            <v:path gradientshapeok="t" o:connecttype="rect"/>
          </v:shapetype>
          <v:shape id="_x0000_s1026" type="#_x0000_t202" style="position:absolute;left:0;text-align:left;margin-left:397.65pt;margin-top:-38.2pt;width:36pt;height:42pt;z-index:251658240" stroked="f">
            <v:textbox style="mso-next-textbox:#_x0000_s1026">
              <w:txbxContent>
                <w:p w:rsidR="006E764A" w:rsidRDefault="006E764A" w:rsidP="00413402"/>
              </w:txbxContent>
            </v:textbox>
          </v:shape>
        </w:pict>
      </w:r>
      <w:r>
        <w:rPr>
          <w:b/>
          <w:bCs/>
        </w:rPr>
        <w:t>SURAT PERNYATAAN</w:t>
      </w:r>
    </w:p>
    <w:p w:rsidR="006E764A" w:rsidRDefault="006E764A" w:rsidP="00413402">
      <w:pPr>
        <w:jc w:val="center"/>
        <w:rPr>
          <w:b/>
          <w:bCs/>
        </w:rPr>
      </w:pPr>
    </w:p>
    <w:p w:rsidR="006E764A" w:rsidRDefault="006E764A" w:rsidP="00413402">
      <w:pPr>
        <w:jc w:val="center"/>
        <w:rPr>
          <w:b/>
          <w:bCs/>
        </w:rPr>
      </w:pPr>
    </w:p>
    <w:p w:rsidR="006E764A" w:rsidRDefault="006E764A" w:rsidP="00413402">
      <w:pPr>
        <w:jc w:val="center"/>
        <w:rPr>
          <w:b/>
          <w:bCs/>
        </w:rPr>
      </w:pPr>
    </w:p>
    <w:p w:rsidR="006E764A" w:rsidRDefault="006E764A" w:rsidP="00413402">
      <w:pPr>
        <w:jc w:val="both"/>
      </w:pPr>
      <w:r>
        <w:t>Yang bertanda tangan di bawah ini :</w:t>
      </w:r>
    </w:p>
    <w:p w:rsidR="006E764A" w:rsidRDefault="006E764A" w:rsidP="00413402">
      <w:pPr>
        <w:jc w:val="both"/>
      </w:pPr>
    </w:p>
    <w:p w:rsidR="006E764A" w:rsidRPr="00BC62CE" w:rsidRDefault="006E764A" w:rsidP="00413402">
      <w:pPr>
        <w:tabs>
          <w:tab w:val="left" w:pos="1980"/>
          <w:tab w:val="left" w:pos="2160"/>
        </w:tabs>
        <w:spacing w:line="360" w:lineRule="auto"/>
        <w:jc w:val="both"/>
        <w:rPr>
          <w:lang w:val="id-ID"/>
        </w:rPr>
      </w:pPr>
      <w:r>
        <w:t xml:space="preserve">Nama </w:t>
      </w:r>
      <w:r>
        <w:tab/>
        <w:t xml:space="preserve">: </w:t>
      </w:r>
      <w:r>
        <w:tab/>
      </w:r>
      <w:r>
        <w:rPr>
          <w:lang w:val="id-ID"/>
        </w:rPr>
        <w:t>Saidah</w:t>
      </w:r>
    </w:p>
    <w:p w:rsidR="006E764A" w:rsidRPr="00BC62CE" w:rsidRDefault="006E764A" w:rsidP="00413402">
      <w:pPr>
        <w:tabs>
          <w:tab w:val="left" w:pos="1980"/>
          <w:tab w:val="left" w:pos="2160"/>
        </w:tabs>
        <w:spacing w:line="360" w:lineRule="auto"/>
        <w:jc w:val="both"/>
        <w:rPr>
          <w:lang w:val="id-ID"/>
        </w:rPr>
      </w:pPr>
      <w:r>
        <w:t xml:space="preserve">Nim. </w:t>
      </w:r>
      <w:r>
        <w:tab/>
        <w:t xml:space="preserve">: </w:t>
      </w:r>
      <w:r>
        <w:tab/>
        <w:t>0</w:t>
      </w:r>
      <w:r>
        <w:rPr>
          <w:lang w:val="id-ID"/>
        </w:rPr>
        <w:t>9</w:t>
      </w:r>
      <w:r>
        <w:t xml:space="preserve"> PEDI </w:t>
      </w:r>
      <w:r>
        <w:rPr>
          <w:lang w:val="id-ID"/>
        </w:rPr>
        <w:t>1533</w:t>
      </w:r>
    </w:p>
    <w:p w:rsidR="006E764A" w:rsidRPr="00BC62CE" w:rsidRDefault="006E764A" w:rsidP="00413402">
      <w:pPr>
        <w:tabs>
          <w:tab w:val="left" w:pos="1980"/>
          <w:tab w:val="left" w:pos="2160"/>
        </w:tabs>
        <w:spacing w:line="360" w:lineRule="auto"/>
        <w:jc w:val="both"/>
        <w:rPr>
          <w:lang w:val="id-ID"/>
        </w:rPr>
      </w:pPr>
      <w:r>
        <w:t xml:space="preserve">Tempat/tgl. Lahir </w:t>
      </w:r>
      <w:r>
        <w:tab/>
        <w:t xml:space="preserve">: </w:t>
      </w:r>
      <w:r>
        <w:tab/>
      </w:r>
      <w:r>
        <w:rPr>
          <w:lang w:val="id-ID"/>
        </w:rPr>
        <w:t>Sei. Tualang Raso</w:t>
      </w:r>
      <w:r>
        <w:t xml:space="preserve">, </w:t>
      </w:r>
      <w:r>
        <w:rPr>
          <w:lang w:val="id-ID"/>
        </w:rPr>
        <w:t>29 Nopember</w:t>
      </w:r>
      <w:r>
        <w:t xml:space="preserve"> 19</w:t>
      </w:r>
      <w:r>
        <w:rPr>
          <w:lang w:val="id-ID"/>
        </w:rPr>
        <w:t>71</w:t>
      </w:r>
    </w:p>
    <w:p w:rsidR="006E764A" w:rsidRDefault="006E764A" w:rsidP="00413402">
      <w:pPr>
        <w:tabs>
          <w:tab w:val="left" w:pos="1980"/>
          <w:tab w:val="left" w:pos="2160"/>
        </w:tabs>
        <w:spacing w:line="360" w:lineRule="auto"/>
        <w:jc w:val="both"/>
      </w:pPr>
      <w:r>
        <w:t xml:space="preserve">Pekerjaan </w:t>
      </w:r>
      <w:r>
        <w:tab/>
        <w:t xml:space="preserve">: </w:t>
      </w:r>
      <w:r>
        <w:tab/>
        <w:t>PNS / Guru M</w:t>
      </w:r>
      <w:r>
        <w:rPr>
          <w:lang w:val="id-ID"/>
        </w:rPr>
        <w:t>IS Al Fajri Tanjungbalai</w:t>
      </w:r>
      <w:r>
        <w:t xml:space="preserve"> </w:t>
      </w:r>
    </w:p>
    <w:p w:rsidR="006E764A" w:rsidRDefault="006E764A" w:rsidP="00413402">
      <w:pPr>
        <w:tabs>
          <w:tab w:val="left" w:pos="1980"/>
          <w:tab w:val="left" w:pos="2160"/>
        </w:tabs>
        <w:spacing w:line="360" w:lineRule="auto"/>
        <w:jc w:val="both"/>
      </w:pPr>
      <w:r>
        <w:t xml:space="preserve">Alamat </w:t>
      </w:r>
      <w:r>
        <w:tab/>
        <w:t xml:space="preserve">: </w:t>
      </w:r>
      <w:r>
        <w:tab/>
        <w:t xml:space="preserve">Jl. </w:t>
      </w:r>
      <w:r>
        <w:rPr>
          <w:lang w:val="id-ID"/>
        </w:rPr>
        <w:t>Mawar IX no. 16 Tanjungbalai</w:t>
      </w:r>
      <w:r>
        <w:t xml:space="preserve"> </w:t>
      </w:r>
    </w:p>
    <w:p w:rsidR="006E764A" w:rsidRDefault="006E764A" w:rsidP="00413402">
      <w:pPr>
        <w:spacing w:line="360" w:lineRule="auto"/>
        <w:jc w:val="both"/>
      </w:pPr>
    </w:p>
    <w:p w:rsidR="006E764A" w:rsidRDefault="006E764A" w:rsidP="00413402">
      <w:pPr>
        <w:spacing w:line="360" w:lineRule="auto"/>
        <w:jc w:val="both"/>
      </w:pPr>
      <w:r>
        <w:t xml:space="preserve">menyatakan dengan sebenarnya bahwa tesis yang berjudul </w:t>
      </w:r>
      <w:r>
        <w:rPr>
          <w:b/>
          <w:bCs/>
        </w:rPr>
        <w:t>“</w:t>
      </w:r>
      <w:r>
        <w:rPr>
          <w:b/>
          <w:bCs/>
          <w:lang w:val="id-ID"/>
        </w:rPr>
        <w:t>PELAKSANAAN MANAJEMEN SUPERVISOR DALAM UPAYA PENINGKATAN PROFESIONAL GURU MADRASAH DI KOTA TANJUNGBALAI</w:t>
      </w:r>
      <w:r>
        <w:rPr>
          <w:b/>
          <w:bCs/>
        </w:rPr>
        <w:t xml:space="preserve">” </w:t>
      </w:r>
      <w:r>
        <w:t>benar-benar karya asli saya, kecuali kutipan-kutipan yang disebutkan sumbernya.</w:t>
      </w:r>
    </w:p>
    <w:p w:rsidR="006E764A" w:rsidRDefault="006E764A" w:rsidP="00413402">
      <w:pPr>
        <w:pStyle w:val="BodyTextIndent"/>
      </w:pPr>
      <w:r>
        <w:t>Apabila terdapat kesalahan-kesalahan dan kekeliruan di dalamnya, maka kesalahan dan kekeliruan tersebut sepenuhnya menjadi tanggungjawab saya.</w:t>
      </w:r>
    </w:p>
    <w:p w:rsidR="006E764A" w:rsidRDefault="006E764A" w:rsidP="00413402">
      <w:pPr>
        <w:spacing w:line="360" w:lineRule="auto"/>
        <w:ind w:firstLine="720"/>
        <w:jc w:val="both"/>
      </w:pPr>
      <w:r>
        <w:t>Demikian surat pernyataan ini saya buat dengan sesungguhnya.</w:t>
      </w:r>
    </w:p>
    <w:p w:rsidR="006E764A" w:rsidRDefault="006E764A" w:rsidP="00413402">
      <w:pPr>
        <w:spacing w:line="360" w:lineRule="auto"/>
        <w:jc w:val="both"/>
      </w:pPr>
    </w:p>
    <w:p w:rsidR="006E764A" w:rsidRDefault="006E764A" w:rsidP="00413402">
      <w:pPr>
        <w:jc w:val="both"/>
      </w:pPr>
    </w:p>
    <w:p w:rsidR="006E764A" w:rsidRDefault="006E764A" w:rsidP="00413402">
      <w:pPr>
        <w:ind w:left="5040"/>
        <w:jc w:val="both"/>
      </w:pPr>
      <w:r>
        <w:t>Medan,</w:t>
      </w:r>
      <w:r>
        <w:rPr>
          <w:lang w:val="id-ID"/>
        </w:rPr>
        <w:t xml:space="preserve"> 10</w:t>
      </w:r>
      <w:r>
        <w:t xml:space="preserve"> </w:t>
      </w:r>
      <w:r>
        <w:rPr>
          <w:lang w:val="id-ID"/>
        </w:rPr>
        <w:t>Oktober 2011</w:t>
      </w:r>
      <w:r>
        <w:t xml:space="preserve"> </w:t>
      </w:r>
    </w:p>
    <w:p w:rsidR="006E764A" w:rsidRDefault="006E764A" w:rsidP="00413402">
      <w:pPr>
        <w:ind w:left="5040"/>
        <w:jc w:val="both"/>
      </w:pPr>
      <w:r>
        <w:t xml:space="preserve">Yang membuat pernyataan </w:t>
      </w:r>
    </w:p>
    <w:p w:rsidR="006E764A" w:rsidRDefault="006E764A" w:rsidP="00413402">
      <w:pPr>
        <w:ind w:left="5040"/>
        <w:jc w:val="both"/>
      </w:pPr>
    </w:p>
    <w:p w:rsidR="006E764A" w:rsidRDefault="006E764A" w:rsidP="00413402">
      <w:pPr>
        <w:ind w:left="5040"/>
        <w:jc w:val="both"/>
      </w:pPr>
    </w:p>
    <w:p w:rsidR="006E764A" w:rsidRDefault="006E764A" w:rsidP="00413402">
      <w:pPr>
        <w:ind w:left="5040"/>
        <w:jc w:val="both"/>
      </w:pPr>
    </w:p>
    <w:p w:rsidR="006E764A" w:rsidRDefault="006E764A" w:rsidP="00413402">
      <w:pPr>
        <w:ind w:left="5040"/>
        <w:jc w:val="both"/>
      </w:pPr>
    </w:p>
    <w:p w:rsidR="006E764A" w:rsidRPr="00BC62CE" w:rsidRDefault="006E764A" w:rsidP="00413402">
      <w:pPr>
        <w:pStyle w:val="Heading2"/>
        <w:ind w:left="4320" w:firstLine="720"/>
        <w:rPr>
          <w:rFonts w:ascii="Times New Roman" w:hAnsi="Times New Roman" w:cs="Times New Roman"/>
          <w:i w:val="0"/>
          <w:iCs w:val="0"/>
          <w:sz w:val="24"/>
          <w:szCs w:val="24"/>
          <w:u w:val="single"/>
          <w:lang w:val="id-ID"/>
        </w:rPr>
      </w:pPr>
      <w:r>
        <w:rPr>
          <w:rFonts w:ascii="Times New Roman" w:hAnsi="Times New Roman" w:cs="Times New Roman"/>
          <w:i w:val="0"/>
          <w:iCs w:val="0"/>
          <w:sz w:val="24"/>
          <w:szCs w:val="24"/>
          <w:u w:val="single"/>
          <w:lang w:val="id-ID"/>
        </w:rPr>
        <w:t>Saidah</w:t>
      </w:r>
    </w:p>
    <w:p w:rsidR="006E764A" w:rsidRDefault="006E764A" w:rsidP="00413402">
      <w:pPr>
        <w:jc w:val="both"/>
      </w:pPr>
    </w:p>
    <w:p w:rsidR="006E764A" w:rsidRDefault="006E764A" w:rsidP="00413402">
      <w:pPr>
        <w:jc w:val="both"/>
      </w:pPr>
    </w:p>
    <w:p w:rsidR="006E764A" w:rsidRDefault="006E764A" w:rsidP="00413402">
      <w:pPr>
        <w:rPr>
          <w:lang w:val="id-ID"/>
        </w:rPr>
      </w:pPr>
    </w:p>
    <w:p w:rsidR="006E764A" w:rsidRDefault="006E764A" w:rsidP="00684A45">
      <w:pPr>
        <w:tabs>
          <w:tab w:val="num" w:pos="360"/>
        </w:tabs>
        <w:spacing w:line="360" w:lineRule="auto"/>
        <w:jc w:val="center"/>
        <w:rPr>
          <w:b/>
          <w:bCs/>
          <w:lang w:val="sv-SE"/>
        </w:rPr>
      </w:pPr>
    </w:p>
    <w:p w:rsidR="006E764A" w:rsidRDefault="006E764A" w:rsidP="00684A45">
      <w:pPr>
        <w:tabs>
          <w:tab w:val="num" w:pos="360"/>
        </w:tabs>
        <w:spacing w:line="360" w:lineRule="auto"/>
        <w:jc w:val="center"/>
        <w:rPr>
          <w:b/>
          <w:bCs/>
          <w:lang w:val="sv-SE"/>
        </w:rPr>
      </w:pPr>
    </w:p>
    <w:p w:rsidR="006E764A" w:rsidRDefault="006E764A" w:rsidP="00684A45">
      <w:pPr>
        <w:tabs>
          <w:tab w:val="num" w:pos="360"/>
        </w:tabs>
        <w:spacing w:line="360" w:lineRule="auto"/>
        <w:jc w:val="center"/>
        <w:rPr>
          <w:b/>
          <w:bCs/>
          <w:lang w:val="sv-SE"/>
        </w:rPr>
      </w:pPr>
    </w:p>
    <w:p w:rsidR="006E764A" w:rsidRDefault="006E764A" w:rsidP="00684A45">
      <w:pPr>
        <w:tabs>
          <w:tab w:val="num" w:pos="360"/>
        </w:tabs>
        <w:spacing w:line="360" w:lineRule="auto"/>
        <w:jc w:val="center"/>
        <w:rPr>
          <w:b/>
          <w:bCs/>
          <w:lang w:val="sv-SE"/>
        </w:rPr>
      </w:pPr>
    </w:p>
    <w:p w:rsidR="006E764A" w:rsidRDefault="006E764A" w:rsidP="001578A4">
      <w:pPr>
        <w:widowControl w:val="0"/>
        <w:autoSpaceDE w:val="0"/>
        <w:autoSpaceDN w:val="0"/>
        <w:spacing w:line="360" w:lineRule="auto"/>
        <w:jc w:val="center"/>
        <w:rPr>
          <w:b/>
          <w:bCs/>
        </w:rPr>
      </w:pPr>
      <w:r w:rsidRPr="0037454E">
        <w:rPr>
          <w:b/>
          <w:bCs/>
        </w:rPr>
        <w:t>ABSTRAK</w:t>
      </w:r>
    </w:p>
    <w:p w:rsidR="006E764A" w:rsidRPr="0037454E" w:rsidRDefault="006E764A" w:rsidP="001578A4">
      <w:pPr>
        <w:jc w:val="lowKashida"/>
      </w:pPr>
      <w:r>
        <w:rPr>
          <w:lang w:val="id-ID"/>
        </w:rPr>
        <w:t>SAIDAH</w:t>
      </w:r>
      <w:r>
        <w:t>. 0</w:t>
      </w:r>
      <w:r>
        <w:rPr>
          <w:lang w:val="id-ID"/>
        </w:rPr>
        <w:t>9</w:t>
      </w:r>
      <w:r>
        <w:t xml:space="preserve"> P</w:t>
      </w:r>
      <w:r>
        <w:rPr>
          <w:lang w:val="id-ID"/>
        </w:rPr>
        <w:t>endidikan Islam</w:t>
      </w:r>
      <w:r>
        <w:t xml:space="preserve"> </w:t>
      </w:r>
      <w:r>
        <w:rPr>
          <w:lang w:val="id-ID"/>
        </w:rPr>
        <w:t>1533</w:t>
      </w:r>
      <w:r w:rsidRPr="0037454E">
        <w:t xml:space="preserve">. </w:t>
      </w:r>
      <w:r w:rsidRPr="001578A4">
        <w:rPr>
          <w:b/>
          <w:bCs/>
          <w:lang w:val="id-ID"/>
        </w:rPr>
        <w:t>PELAKSANAAN</w:t>
      </w:r>
      <w:r w:rsidRPr="001578A4">
        <w:rPr>
          <w:b/>
          <w:bCs/>
        </w:rPr>
        <w:t xml:space="preserve"> MANAJEMEN </w:t>
      </w:r>
      <w:r w:rsidRPr="001578A4">
        <w:rPr>
          <w:b/>
          <w:bCs/>
          <w:lang w:val="id-ID"/>
        </w:rPr>
        <w:t>SUPERVISOR DALAM UPAYA PENINGKATAN PROFESIONAL GURU MADRASAH DI KOTA TANJUNGBALAI</w:t>
      </w:r>
      <w:r w:rsidRPr="0037454E">
        <w:t xml:space="preserve">. Tesis Pascasarjana </w:t>
      </w:r>
      <w:r>
        <w:t>I</w:t>
      </w:r>
      <w:r>
        <w:rPr>
          <w:lang w:val="id-ID"/>
        </w:rPr>
        <w:t>nstitut Agama Islam Negeri Sumatera Utara</w:t>
      </w:r>
      <w:r w:rsidRPr="0037454E">
        <w:t xml:space="preserve"> Medan</w:t>
      </w:r>
      <w:r>
        <w:t>, 20</w:t>
      </w:r>
      <w:r>
        <w:rPr>
          <w:lang w:val="id-ID"/>
        </w:rPr>
        <w:t>11</w:t>
      </w:r>
      <w:r w:rsidRPr="0037454E">
        <w:t>.</w:t>
      </w:r>
    </w:p>
    <w:p w:rsidR="006E764A" w:rsidRPr="0032720B" w:rsidRDefault="006E764A" w:rsidP="001578A4">
      <w:pPr>
        <w:ind w:firstLine="720"/>
        <w:jc w:val="both"/>
      </w:pPr>
      <w:r w:rsidRPr="0032720B">
        <w:t>Penelitian ini bertujuan</w:t>
      </w:r>
      <w:r>
        <w:rPr>
          <w:lang w:val="id-ID"/>
        </w:rPr>
        <w:t xml:space="preserve"> untuk</w:t>
      </w:r>
      <w:r w:rsidRPr="0032720B">
        <w:t xml:space="preserve"> mengetahui</w:t>
      </w:r>
      <w:r>
        <w:rPr>
          <w:lang w:val="id-ID"/>
        </w:rPr>
        <w:t xml:space="preserve"> bagaimana</w:t>
      </w:r>
      <w:r w:rsidRPr="0032720B">
        <w:t xml:space="preserve"> perencanaan, </w:t>
      </w:r>
      <w:r>
        <w:rPr>
          <w:lang w:val="id-ID"/>
        </w:rPr>
        <w:t>pelaksanaan</w:t>
      </w:r>
      <w:r w:rsidRPr="0032720B">
        <w:t>,</w:t>
      </w:r>
      <w:r>
        <w:rPr>
          <w:lang w:val="id-ID"/>
        </w:rPr>
        <w:t xml:space="preserve">pengorganisasian, </w:t>
      </w:r>
      <w:r w:rsidRPr="0032720B">
        <w:t xml:space="preserve">pengawasan dan evaluasi </w:t>
      </w:r>
      <w:r>
        <w:rPr>
          <w:lang w:val="id-ID"/>
        </w:rPr>
        <w:t>pelaksanaan manajemen supervisor dalam upaya peningkatan profesional guru madrasah di Kota Tanjungbalai.</w:t>
      </w:r>
      <w:r w:rsidRPr="0032720B">
        <w:t xml:space="preserve"> Sumber data dalam penelitian ini adalah</w:t>
      </w:r>
      <w:r>
        <w:rPr>
          <w:lang w:val="id-ID"/>
        </w:rPr>
        <w:t xml:space="preserve"> tiga</w:t>
      </w:r>
      <w:r w:rsidRPr="0032720B">
        <w:t xml:space="preserve"> </w:t>
      </w:r>
      <w:r>
        <w:rPr>
          <w:lang w:val="id-ID"/>
        </w:rPr>
        <w:t>pengawas Pendidikan Agama Islam</w:t>
      </w:r>
      <w:r w:rsidRPr="0032720B">
        <w:t xml:space="preserve">, </w:t>
      </w:r>
      <w:r>
        <w:rPr>
          <w:lang w:val="id-ID"/>
        </w:rPr>
        <w:t>Kepala Kantor Kementerian Agama Kota Tanjungbalai</w:t>
      </w:r>
      <w:r>
        <w:t>,</w:t>
      </w:r>
      <w:r>
        <w:rPr>
          <w:lang w:val="id-ID"/>
        </w:rPr>
        <w:t xml:space="preserve"> staf Mapenda, sataf Kepegawaian, d</w:t>
      </w:r>
      <w:r w:rsidRPr="0032720B">
        <w:t xml:space="preserve">an </w:t>
      </w:r>
      <w:r>
        <w:rPr>
          <w:lang w:val="id-ID"/>
        </w:rPr>
        <w:t xml:space="preserve">staf </w:t>
      </w:r>
      <w:r w:rsidRPr="0032720B">
        <w:t xml:space="preserve"> pendidikan </w:t>
      </w:r>
      <w:r>
        <w:rPr>
          <w:lang w:val="id-ID"/>
        </w:rPr>
        <w:t>kantor Dinas Pendidikan Kota Tanjungbalai</w:t>
      </w:r>
      <w:r w:rsidRPr="0032720B">
        <w:t xml:space="preserve">. Selain itu dipergunakan pula dokumen, meliputi </w:t>
      </w:r>
      <w:r>
        <w:rPr>
          <w:lang w:val="id-ID"/>
        </w:rPr>
        <w:t>dokumen tiga pengawas Pendidikan Agama Islam dan data dari Kantor Dinas Pendidikan dan Kantor Kementerian Agama Kota Tanjungbalai</w:t>
      </w:r>
      <w:r w:rsidRPr="0032720B">
        <w:t xml:space="preserve">. Data ini dipergunakan untuk melengkapi hasil wawancara dan pengamatan terhadap tempat dan peristiwa. Tempat dan peristiwa, peneliti memperoleh data antara lain meliputi proses </w:t>
      </w:r>
      <w:r>
        <w:rPr>
          <w:lang w:val="id-ID"/>
        </w:rPr>
        <w:t>kepengawasan</w:t>
      </w:r>
      <w:r w:rsidRPr="0032720B">
        <w:t>, proses pengambilan keputusan</w:t>
      </w:r>
      <w:r>
        <w:rPr>
          <w:lang w:val="id-ID"/>
        </w:rPr>
        <w:t xml:space="preserve"> kepengawasan</w:t>
      </w:r>
      <w:r w:rsidRPr="0032720B">
        <w:t xml:space="preserve">, </w:t>
      </w:r>
      <w:r>
        <w:rPr>
          <w:lang w:val="id-ID"/>
        </w:rPr>
        <w:t>proses pengumpulan data guru</w:t>
      </w:r>
      <w:r>
        <w:t xml:space="preserve"> madrasa</w:t>
      </w:r>
      <w:r>
        <w:rPr>
          <w:lang w:val="id-ID"/>
        </w:rPr>
        <w:t xml:space="preserve">h dalam bentuk pendokumentasian hasil kepengawasan. </w:t>
      </w:r>
      <w:r w:rsidRPr="0032720B">
        <w:t>Berdasarkan data lapangan dan analisis penelitian ini</w:t>
      </w:r>
      <w:r>
        <w:t>,</w:t>
      </w:r>
      <w:r w:rsidRPr="0032720B">
        <w:t xml:space="preserve"> </w:t>
      </w:r>
      <w:r>
        <w:t>dit</w:t>
      </w:r>
      <w:r w:rsidRPr="0032720B">
        <w:t xml:space="preserve">emukan </w:t>
      </w:r>
      <w:r>
        <w:rPr>
          <w:lang w:val="id-ID"/>
        </w:rPr>
        <w:t>Pelaksanaan Manajemen Supervisor dalam meningkatkan profesional guru madrasah di Kota Tanjungbalai</w:t>
      </w:r>
      <w:r w:rsidRPr="0032720B">
        <w:t xml:space="preserve"> sebagai berikut:</w:t>
      </w:r>
    </w:p>
    <w:p w:rsidR="006E764A" w:rsidRPr="0032720B" w:rsidRDefault="006E764A" w:rsidP="001578A4">
      <w:pPr>
        <w:numPr>
          <w:ilvl w:val="0"/>
          <w:numId w:val="2"/>
        </w:numPr>
        <w:jc w:val="both"/>
      </w:pPr>
      <w:r w:rsidRPr="0032720B">
        <w:t>Perencanaan dilakukan melalui perencanaan. Bentuk perencanaan meliputi:</w:t>
      </w:r>
      <w:r>
        <w:rPr>
          <w:lang w:val="id-ID"/>
        </w:rPr>
        <w:t xml:space="preserve"> menetapkan tujuan, merumuskan keadaan saat ini, mengidentifikasi segala peluang dan hambatan, serta mengembangkan rencana atau serangkaian kegiatan dalam pencapaian tujuan</w:t>
      </w:r>
      <w:r w:rsidRPr="0032720B">
        <w:t>.</w:t>
      </w:r>
    </w:p>
    <w:p w:rsidR="006E764A" w:rsidRPr="0032720B" w:rsidRDefault="006E764A" w:rsidP="001578A4">
      <w:pPr>
        <w:numPr>
          <w:ilvl w:val="0"/>
          <w:numId w:val="2"/>
        </w:numPr>
        <w:jc w:val="both"/>
      </w:pPr>
      <w:r w:rsidRPr="0032720B">
        <w:t xml:space="preserve">Pengorganisasian dilaksanakan dengan proses perincian seluruh pekerjaan yang harus dilaksanakan setiap personil </w:t>
      </w:r>
      <w:r>
        <w:rPr>
          <w:lang w:val="id-ID"/>
        </w:rPr>
        <w:t>pengawas</w:t>
      </w:r>
      <w:r w:rsidRPr="0032720B">
        <w:t xml:space="preserve"> dalam mencapai tujuan organisasi.</w:t>
      </w:r>
    </w:p>
    <w:p w:rsidR="006E764A" w:rsidRPr="0032720B" w:rsidRDefault="006E764A" w:rsidP="001578A4">
      <w:pPr>
        <w:numPr>
          <w:ilvl w:val="0"/>
          <w:numId w:val="2"/>
        </w:numPr>
        <w:jc w:val="both"/>
      </w:pPr>
      <w:r w:rsidRPr="0032720B">
        <w:t>Pelaksanaan belum sepenuhnya mengikuti tahapan pelaksanaan pedoman umum pelaksan</w:t>
      </w:r>
      <w:r>
        <w:t>aan. Konsep dan tujuan</w:t>
      </w:r>
      <w:r w:rsidRPr="0032720B">
        <w:t xml:space="preserve"> </w:t>
      </w:r>
      <w:r>
        <w:rPr>
          <w:lang w:val="id-ID"/>
        </w:rPr>
        <w:t>kepengawasan</w:t>
      </w:r>
      <w:r w:rsidRPr="0032720B">
        <w:t xml:space="preserve"> belum </w:t>
      </w:r>
      <w:r>
        <w:rPr>
          <w:lang w:val="id-ID"/>
        </w:rPr>
        <w:t>sepenuhnya berjalan secara efektif dan efisien.</w:t>
      </w:r>
      <w:r w:rsidRPr="0032720B">
        <w:t xml:space="preserve">. </w:t>
      </w:r>
    </w:p>
    <w:p w:rsidR="006E764A" w:rsidRPr="0032720B" w:rsidRDefault="006E764A" w:rsidP="001578A4">
      <w:pPr>
        <w:numPr>
          <w:ilvl w:val="0"/>
          <w:numId w:val="2"/>
        </w:numPr>
        <w:jc w:val="both"/>
      </w:pPr>
      <w:r w:rsidRPr="0032720B">
        <w:t>Pengawasan meliputi  tiga tahapan pengawasan, yaitu: Pengawasan pendahuluan, pengawasan yang dilakukan bersama dengan pelaksanaan kegiatan dan pengawasan umpan balik untuk mengukur hasil-hasil dari suatu kegiatan yang telah diselesaikan. Proses pengawasan yang dilakukan antara lain: Penetapan standar kegiatan, penentuan pengukuran kegiatan, pengukuran pelaksanaan kegiatan nyata, membandingkan pelaksanaan kegiatan dengan standar dan penganalisaan penyimpangan-penyimpangan, mengambil tindakan pengoreksian bila dianggap perlu.</w:t>
      </w:r>
    </w:p>
    <w:p w:rsidR="006E764A" w:rsidRPr="0032720B" w:rsidRDefault="006E764A" w:rsidP="001578A4">
      <w:pPr>
        <w:numPr>
          <w:ilvl w:val="0"/>
          <w:numId w:val="2"/>
        </w:numPr>
        <w:jc w:val="both"/>
      </w:pPr>
      <w:r w:rsidRPr="0032720B">
        <w:t xml:space="preserve">Evaluasi dilakukan dengan memperhatikan faktor-faktor pendukung dan penghambat jalannya proses implementasi manajemen. </w:t>
      </w:r>
    </w:p>
    <w:p w:rsidR="006E764A" w:rsidRPr="004D4C95" w:rsidRDefault="006E764A" w:rsidP="001578A4">
      <w:pPr>
        <w:ind w:firstLine="709"/>
        <w:jc w:val="both"/>
        <w:rPr>
          <w:lang w:val="id-ID"/>
        </w:rPr>
      </w:pPr>
      <w:r>
        <w:rPr>
          <w:lang w:val="id-ID"/>
        </w:rPr>
        <w:t>Adapun hasil dari penelitian ini adalah para supervisor sudah berupaya melakukan tahapan pengawasan secara efektif dan efisien, namun karena banyak faktor yang kurang mendukung, maka hasil dokumen kepengawasan kurang mendapatkan hasil yang diharapkan.</w:t>
      </w:r>
    </w:p>
    <w:p w:rsidR="006E764A" w:rsidRDefault="006E764A" w:rsidP="00684A45">
      <w:pPr>
        <w:tabs>
          <w:tab w:val="num" w:pos="360"/>
        </w:tabs>
        <w:spacing w:line="360" w:lineRule="auto"/>
        <w:jc w:val="center"/>
        <w:rPr>
          <w:b/>
          <w:bCs/>
          <w:lang w:val="sv-SE"/>
        </w:rPr>
      </w:pPr>
    </w:p>
    <w:p w:rsidR="006E764A" w:rsidRPr="00684A45" w:rsidRDefault="006E764A" w:rsidP="00684A45">
      <w:pPr>
        <w:tabs>
          <w:tab w:val="num" w:pos="360"/>
        </w:tabs>
        <w:spacing w:line="360" w:lineRule="auto"/>
        <w:jc w:val="center"/>
        <w:rPr>
          <w:b/>
          <w:bCs/>
          <w:lang w:val="sv-SE"/>
        </w:rPr>
      </w:pPr>
      <w:r w:rsidRPr="00684A45">
        <w:rPr>
          <w:b/>
          <w:bCs/>
          <w:lang w:val="sv-SE"/>
        </w:rPr>
        <w:t>KATA PENGANTAR</w:t>
      </w:r>
    </w:p>
    <w:p w:rsidR="006E764A" w:rsidRPr="00684A45" w:rsidRDefault="006E764A" w:rsidP="00A605C4">
      <w:pPr>
        <w:tabs>
          <w:tab w:val="num" w:pos="360"/>
        </w:tabs>
        <w:rPr>
          <w:b/>
          <w:bCs/>
          <w:lang w:val="sv-SE"/>
        </w:rPr>
      </w:pPr>
    </w:p>
    <w:p w:rsidR="006E764A" w:rsidRPr="00A605C4" w:rsidRDefault="006E764A" w:rsidP="00A605C4">
      <w:pPr>
        <w:tabs>
          <w:tab w:val="num" w:pos="360"/>
        </w:tabs>
        <w:spacing w:line="348" w:lineRule="auto"/>
        <w:jc w:val="both"/>
        <w:rPr>
          <w:spacing w:val="-6"/>
          <w:lang w:val="sv-SE"/>
        </w:rPr>
      </w:pPr>
      <w:r w:rsidRPr="00684A45">
        <w:rPr>
          <w:lang w:val="sv-SE"/>
        </w:rPr>
        <w:tab/>
      </w:r>
      <w:r w:rsidRPr="00684A45">
        <w:rPr>
          <w:lang w:val="sv-SE"/>
        </w:rPr>
        <w:tab/>
      </w:r>
      <w:r w:rsidRPr="00A605C4">
        <w:rPr>
          <w:spacing w:val="-6"/>
          <w:lang w:val="sv-SE"/>
        </w:rPr>
        <w:t>Setinggi puja sedalam syukur kehadirat Allah swt. yang telah memberikan rahmat dan karunia-Nya kepada penulis, sehingga dapat menyelesaikan tesis yang sederhana ini. Shalawat dan salam semoga tercurah keharibaan Nabi Muhammad saw., pembawa agama yang hak, penghulu sekalian alam yang telah menyel</w:t>
      </w:r>
      <w:r w:rsidRPr="00A605C4">
        <w:rPr>
          <w:spacing w:val="-6"/>
          <w:lang w:val="id-ID"/>
        </w:rPr>
        <w:t>a</w:t>
      </w:r>
      <w:r w:rsidRPr="00A605C4">
        <w:rPr>
          <w:spacing w:val="-6"/>
          <w:lang w:val="sv-SE"/>
        </w:rPr>
        <w:t>matkan manusia dari peradaban jahiliyah kepada peradaban yang penuh dengan cahaya iman dan Islam. Semoga kita dapat mengamalkan risalah yang telah dibawa beliau dan menjauhi segala larangan-Nya.</w:t>
      </w:r>
    </w:p>
    <w:p w:rsidR="006E764A" w:rsidRPr="00A605C4" w:rsidRDefault="006E764A" w:rsidP="00A605C4">
      <w:pPr>
        <w:tabs>
          <w:tab w:val="num" w:pos="360"/>
        </w:tabs>
        <w:spacing w:line="348" w:lineRule="auto"/>
        <w:jc w:val="both"/>
        <w:rPr>
          <w:spacing w:val="-6"/>
          <w:lang w:val="id-ID"/>
        </w:rPr>
      </w:pPr>
      <w:r w:rsidRPr="00A605C4">
        <w:rPr>
          <w:spacing w:val="-6"/>
          <w:lang w:val="sv-SE"/>
        </w:rPr>
        <w:tab/>
      </w:r>
      <w:r w:rsidRPr="00A605C4">
        <w:rPr>
          <w:spacing w:val="-6"/>
          <w:lang w:val="sv-SE"/>
        </w:rPr>
        <w:tab/>
        <w:t>Karya sederhana berupa tesis yang berjudul, “</w:t>
      </w:r>
      <w:r w:rsidRPr="00A605C4">
        <w:rPr>
          <w:spacing w:val="-6"/>
          <w:lang w:val="id-ID"/>
        </w:rPr>
        <w:t>Pelaksanaan Manajemen Supervisor Dalam Upaya Peningkatan Profesional Guru Madrasah di Kota Tanjungbalai</w:t>
      </w:r>
      <w:r w:rsidRPr="00A605C4">
        <w:rPr>
          <w:spacing w:val="-6"/>
          <w:lang w:val="sv-SE"/>
        </w:rPr>
        <w:t xml:space="preserve">,” merupakan penelitian yang diajukan sebagai tugas akhir perkuliahan, </w:t>
      </w:r>
      <w:r w:rsidRPr="00A605C4">
        <w:rPr>
          <w:spacing w:val="-8"/>
          <w:lang w:val="sv-SE"/>
        </w:rPr>
        <w:t>sekaligus untuk memenuhi syarat untuk memperoleh gelar Magister of Arts (MA), pada</w:t>
      </w:r>
      <w:r w:rsidRPr="00A605C4">
        <w:rPr>
          <w:spacing w:val="-6"/>
          <w:lang w:val="sv-SE"/>
        </w:rPr>
        <w:t xml:space="preserve"> </w:t>
      </w:r>
      <w:r w:rsidRPr="00A605C4">
        <w:rPr>
          <w:spacing w:val="-12"/>
          <w:lang w:val="sv-SE"/>
        </w:rPr>
        <w:t xml:space="preserve">program studi </w:t>
      </w:r>
      <w:r w:rsidRPr="00A605C4">
        <w:rPr>
          <w:spacing w:val="-12"/>
          <w:lang w:val="id-ID"/>
        </w:rPr>
        <w:t>Manajemen Pendidikan Islam</w:t>
      </w:r>
      <w:r w:rsidRPr="00A605C4">
        <w:rPr>
          <w:spacing w:val="-12"/>
          <w:lang w:val="sv-SE"/>
        </w:rPr>
        <w:t xml:space="preserve"> Pascasarjana IAIN SU Medan. Disadari bahwa</w:t>
      </w:r>
      <w:r w:rsidRPr="00A605C4">
        <w:rPr>
          <w:spacing w:val="-6"/>
          <w:lang w:val="sv-SE"/>
        </w:rPr>
        <w:t xml:space="preserve"> </w:t>
      </w:r>
      <w:r w:rsidRPr="00A605C4">
        <w:rPr>
          <w:spacing w:val="-10"/>
          <w:lang w:val="id-ID"/>
        </w:rPr>
        <w:t>pelaksanaan kepengawasan di Kota Tanjungbalai</w:t>
      </w:r>
      <w:r w:rsidRPr="00A605C4">
        <w:rPr>
          <w:spacing w:val="-10"/>
          <w:lang w:val="sv-SE"/>
        </w:rPr>
        <w:t xml:space="preserve"> belum sepenuhnya dapat dilaksanakan</w:t>
      </w:r>
      <w:r w:rsidRPr="00A605C4">
        <w:rPr>
          <w:spacing w:val="-6"/>
          <w:lang w:val="sv-SE"/>
        </w:rPr>
        <w:t xml:space="preserve"> </w:t>
      </w:r>
      <w:r w:rsidRPr="00A605C4">
        <w:rPr>
          <w:spacing w:val="-10"/>
          <w:lang w:val="sv-SE"/>
        </w:rPr>
        <w:t>secara</w:t>
      </w:r>
      <w:r w:rsidRPr="00A605C4">
        <w:rPr>
          <w:spacing w:val="-10"/>
          <w:lang w:val="id-ID"/>
        </w:rPr>
        <w:t xml:space="preserve"> maksimal</w:t>
      </w:r>
      <w:r w:rsidRPr="00A605C4">
        <w:rPr>
          <w:spacing w:val="-10"/>
          <w:lang w:val="sv-SE"/>
        </w:rPr>
        <w:t xml:space="preserve">. Masih banyak </w:t>
      </w:r>
      <w:r w:rsidRPr="00A605C4">
        <w:rPr>
          <w:spacing w:val="-10"/>
          <w:lang w:val="id-ID"/>
        </w:rPr>
        <w:t>kekurangan yang diperoleh di lapangan khususnya dalam</w:t>
      </w:r>
      <w:r w:rsidRPr="00A605C4">
        <w:rPr>
          <w:spacing w:val="-6"/>
          <w:lang w:val="id-ID"/>
        </w:rPr>
        <w:t xml:space="preserve"> jumlah pengawas yang minim jumlahnya untuk menangani seluruh guru madrasah</w:t>
      </w:r>
      <w:r w:rsidRPr="00A605C4">
        <w:rPr>
          <w:spacing w:val="-6"/>
          <w:lang w:val="sv-SE"/>
        </w:rPr>
        <w:t xml:space="preserve">. Dalam kaitan itu, munculnya pemikiran </w:t>
      </w:r>
      <w:r w:rsidRPr="00A605C4">
        <w:rPr>
          <w:spacing w:val="-6"/>
          <w:lang w:val="id-ID"/>
        </w:rPr>
        <w:t>penulis</w:t>
      </w:r>
      <w:r w:rsidRPr="00A605C4">
        <w:rPr>
          <w:spacing w:val="-6"/>
          <w:lang w:val="sv-SE"/>
        </w:rPr>
        <w:t xml:space="preserve"> dengan sejumlah gagasan tentang </w:t>
      </w:r>
      <w:r w:rsidRPr="00A605C4">
        <w:rPr>
          <w:spacing w:val="-6"/>
          <w:lang w:val="id-ID"/>
        </w:rPr>
        <w:t>pelaksanaan kerja pengawas Pendidikan Agama Islam</w:t>
      </w:r>
      <w:r w:rsidRPr="00A605C4">
        <w:rPr>
          <w:spacing w:val="-6"/>
          <w:lang w:val="sv-SE"/>
        </w:rPr>
        <w:t xml:space="preserve"> patut untuk direspon lebih serius lagi. Salah satu pemikiran </w:t>
      </w:r>
      <w:r w:rsidRPr="00A605C4">
        <w:rPr>
          <w:spacing w:val="-6"/>
          <w:lang w:val="id-ID"/>
        </w:rPr>
        <w:t>tersebut</w:t>
      </w:r>
      <w:r w:rsidRPr="00A605C4">
        <w:rPr>
          <w:spacing w:val="-6"/>
          <w:lang w:val="sv-SE"/>
        </w:rPr>
        <w:t xml:space="preserve"> adalah </w:t>
      </w:r>
      <w:r w:rsidRPr="00A605C4">
        <w:rPr>
          <w:spacing w:val="-6"/>
          <w:lang w:val="id-ID"/>
        </w:rPr>
        <w:t>agar menambah jumlah pengawas baik di tingkat dasar maupun lanjutan agar tercipta guru madrasah yang lebih profesional.</w:t>
      </w:r>
    </w:p>
    <w:p w:rsidR="006E764A" w:rsidRPr="00A605C4" w:rsidRDefault="006E764A" w:rsidP="00A605C4">
      <w:pPr>
        <w:tabs>
          <w:tab w:val="num" w:pos="360"/>
        </w:tabs>
        <w:spacing w:line="348" w:lineRule="auto"/>
        <w:jc w:val="both"/>
        <w:rPr>
          <w:spacing w:val="-6"/>
          <w:lang w:val="sv-SE"/>
        </w:rPr>
      </w:pPr>
      <w:r w:rsidRPr="00A605C4">
        <w:rPr>
          <w:spacing w:val="-6"/>
          <w:lang w:val="sv-SE"/>
        </w:rPr>
        <w:tab/>
      </w:r>
      <w:r w:rsidRPr="00A605C4">
        <w:rPr>
          <w:spacing w:val="-6"/>
          <w:lang w:val="sv-SE"/>
        </w:rPr>
        <w:tab/>
        <w:t>Disadari bahwa dalam penyelesaian tesis ini, banyak masalah yang dihadapi penulis. Namun dengan kerja keras yang maksimal, didukung juga oleh pihak-pihak lainnya, akhirnya tesis ini selesai meskipun terasa belum sesempurna yang diharapkan.</w:t>
      </w:r>
    </w:p>
    <w:p w:rsidR="006E764A" w:rsidRPr="00A605C4" w:rsidRDefault="006E764A" w:rsidP="00A605C4">
      <w:pPr>
        <w:tabs>
          <w:tab w:val="num" w:pos="360"/>
        </w:tabs>
        <w:spacing w:line="348" w:lineRule="auto"/>
        <w:jc w:val="both"/>
        <w:rPr>
          <w:spacing w:val="-6"/>
          <w:lang w:val="sv-SE"/>
        </w:rPr>
      </w:pPr>
      <w:r w:rsidRPr="00A605C4">
        <w:rPr>
          <w:spacing w:val="-6"/>
          <w:lang w:val="sv-SE"/>
        </w:rPr>
        <w:tab/>
      </w:r>
      <w:r w:rsidRPr="00A605C4">
        <w:rPr>
          <w:spacing w:val="-6"/>
          <w:lang w:val="sv-SE"/>
        </w:rPr>
        <w:tab/>
        <w:t xml:space="preserve">Untuk itu, dengan besar hati penulis ingin menyampaikan ucapan terimakasih kepada seluruh pihak yang telah membantu penyelesaian tesis ini. Ucapan terimakasih disampaikan kepada: </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sv-SE"/>
        </w:rPr>
        <w:t xml:space="preserve">Direktur Program Pascasarjana IAIN-SU Medan Prof. Dr. </w:t>
      </w:r>
      <w:r w:rsidRPr="00A605C4">
        <w:rPr>
          <w:spacing w:val="-6"/>
          <w:lang w:val="id-ID"/>
        </w:rPr>
        <w:t>Nawir Yuslem</w:t>
      </w:r>
      <w:r w:rsidRPr="00A605C4">
        <w:rPr>
          <w:spacing w:val="-6"/>
          <w:lang w:val="sv-SE"/>
        </w:rPr>
        <w:t>, MA yang terus berupaya untuk meningkatkan kualitas alumni Program Pascasarjana IAIN-SU Medan.</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sv-SE"/>
        </w:rPr>
        <w:t>Bapak ketua program studi Pengkajian Islam Pascasarjana IAIN-SU Medan.</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sv-SE"/>
        </w:rPr>
        <w:t xml:space="preserve">Bapak </w:t>
      </w:r>
      <w:r w:rsidRPr="00A605C4">
        <w:rPr>
          <w:spacing w:val="-6"/>
          <w:lang w:val="id-ID"/>
        </w:rPr>
        <w:t>Prof.</w:t>
      </w:r>
      <w:r>
        <w:rPr>
          <w:spacing w:val="-6"/>
          <w:lang w:val="id-ID"/>
        </w:rPr>
        <w:t xml:space="preserve"> </w:t>
      </w:r>
      <w:r w:rsidRPr="00A605C4">
        <w:rPr>
          <w:spacing w:val="-6"/>
          <w:lang w:val="sv-SE"/>
        </w:rPr>
        <w:t xml:space="preserve">Dr. </w:t>
      </w:r>
      <w:r w:rsidRPr="00A605C4">
        <w:rPr>
          <w:spacing w:val="-6"/>
          <w:lang w:val="id-ID"/>
        </w:rPr>
        <w:t xml:space="preserve">Fachrudin Azmi, </w:t>
      </w:r>
      <w:r>
        <w:rPr>
          <w:spacing w:val="-6"/>
          <w:lang w:val="id-ID"/>
        </w:rPr>
        <w:t>MA</w:t>
      </w:r>
      <w:r w:rsidRPr="00A605C4">
        <w:rPr>
          <w:spacing w:val="-6"/>
          <w:lang w:val="sv-SE"/>
        </w:rPr>
        <w:t xml:space="preserve"> sebagai pembimbing I yang telah banyak meluangkan waktu untuk melakukan koreksi terhadap tesis ini.</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sv-SE"/>
        </w:rPr>
        <w:t xml:space="preserve">Bapak Dr. </w:t>
      </w:r>
      <w:r w:rsidRPr="00A605C4">
        <w:rPr>
          <w:spacing w:val="-6"/>
          <w:lang w:val="id-ID"/>
        </w:rPr>
        <w:t>Indra Jaya M.Pd</w:t>
      </w:r>
      <w:r w:rsidRPr="00A605C4">
        <w:rPr>
          <w:spacing w:val="-6"/>
          <w:lang w:val="sv-SE"/>
        </w:rPr>
        <w:t xml:space="preserve"> selaku pembimbing II yang juga telah memberikan bimbingan untuk perbaikan tesis ini dari sisi metodologi.</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8"/>
          <w:lang w:val="sv-SE"/>
        </w:rPr>
        <w:t>Tim penguji sidang munaqasyah yang membedah tesis ini. Mudah-mudahan koreksi</w:t>
      </w:r>
      <w:r w:rsidRPr="00A605C4">
        <w:rPr>
          <w:spacing w:val="-6"/>
          <w:lang w:val="sv-SE"/>
        </w:rPr>
        <w:t>-koreksi yang disampaikan dapat menambah wawasan bagi penulis dalam penulisan dan penelitian.</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sv-SE"/>
        </w:rPr>
        <w:t>Seluruh dosen Pascasarjana IAIN-SU Medan yang tidak dapat disebutkan satu persatu namanya.</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sv-SE"/>
        </w:rPr>
        <w:t xml:space="preserve">Ayahanda tercinta </w:t>
      </w:r>
      <w:r w:rsidRPr="00A605C4">
        <w:rPr>
          <w:spacing w:val="-6"/>
          <w:lang w:val="id-ID"/>
        </w:rPr>
        <w:t>H. Ma′ruf AM. B.A</w:t>
      </w:r>
      <w:r w:rsidRPr="00A605C4">
        <w:rPr>
          <w:spacing w:val="-6"/>
          <w:lang w:val="sv-SE"/>
        </w:rPr>
        <w:t xml:space="preserve"> dan ibunda </w:t>
      </w:r>
      <w:r w:rsidRPr="00A605C4">
        <w:rPr>
          <w:spacing w:val="-6"/>
          <w:lang w:val="id-ID"/>
        </w:rPr>
        <w:t>Hj. Siti Nahdhoh S.Ag.</w:t>
      </w:r>
      <w:r w:rsidRPr="00A605C4">
        <w:rPr>
          <w:spacing w:val="-6"/>
          <w:lang w:val="sv-SE"/>
        </w:rPr>
        <w:t xml:space="preserve"> Curahan perhatian dan kasih sayang yang diberikan keduanya telah menghantarkan penulis menjadi orang yang berguna. Semoga jasa dan pengabdian keduanya menjadi amal ibadah </w:t>
      </w:r>
      <w:r w:rsidRPr="00A605C4">
        <w:rPr>
          <w:spacing w:val="-6"/>
          <w:lang w:val="id-ID"/>
        </w:rPr>
        <w:t>serta</w:t>
      </w:r>
      <w:r w:rsidRPr="00A605C4">
        <w:rPr>
          <w:spacing w:val="-6"/>
          <w:lang w:val="sv-SE"/>
        </w:rPr>
        <w:t xml:space="preserve"> mendapat balasan sebaik-baiknya dari Allah swt</w:t>
      </w:r>
      <w:r w:rsidRPr="00A605C4">
        <w:rPr>
          <w:spacing w:val="-6"/>
          <w:lang w:val="id-ID"/>
        </w:rPr>
        <w:t>. dunia dan akhirat.</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id-ID"/>
        </w:rPr>
        <w:t>Suami tercinta dan ananda Aliva Humaira tersayang</w:t>
      </w:r>
      <w:r w:rsidRPr="00A605C4">
        <w:rPr>
          <w:spacing w:val="-6"/>
          <w:lang w:val="it-IT"/>
        </w:rPr>
        <w:t xml:space="preserve"> yang senantiasa sabar dan perhatian dalam mendampingi penulis. </w:t>
      </w:r>
      <w:r w:rsidRPr="00A605C4">
        <w:rPr>
          <w:spacing w:val="-6"/>
          <w:lang w:val="sv-SE"/>
        </w:rPr>
        <w:t xml:space="preserve">Atas motivasi </w:t>
      </w:r>
      <w:r w:rsidRPr="00A605C4">
        <w:rPr>
          <w:spacing w:val="-6"/>
          <w:lang w:val="id-ID"/>
        </w:rPr>
        <w:t xml:space="preserve">luar biasa </w:t>
      </w:r>
      <w:r w:rsidRPr="00A605C4">
        <w:rPr>
          <w:spacing w:val="-6"/>
          <w:lang w:val="sv-SE"/>
        </w:rPr>
        <w:t>yang diberikan, penulis dapat menyelesaikan tesis ini.</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10"/>
          <w:lang w:val="sv-SE"/>
        </w:rPr>
        <w:t xml:space="preserve">Keluarga besar penulis: Kakanda </w:t>
      </w:r>
      <w:r w:rsidRPr="00A605C4">
        <w:rPr>
          <w:spacing w:val="-10"/>
          <w:lang w:val="id-ID"/>
        </w:rPr>
        <w:t>dan adinda semua</w:t>
      </w:r>
      <w:r w:rsidRPr="00A605C4">
        <w:rPr>
          <w:spacing w:val="-10"/>
          <w:lang w:val="sv-SE"/>
        </w:rPr>
        <w:t xml:space="preserve"> yang turut memberikan motivasi</w:t>
      </w:r>
      <w:r w:rsidRPr="00A605C4">
        <w:rPr>
          <w:spacing w:val="-6"/>
          <w:lang w:val="sv-SE"/>
        </w:rPr>
        <w:t xml:space="preserve"> </w:t>
      </w:r>
      <w:r w:rsidRPr="00A605C4">
        <w:rPr>
          <w:spacing w:val="-10"/>
          <w:lang w:val="sv-SE"/>
        </w:rPr>
        <w:t>kepada penulis dalam menyelesaikan perkuliahan di program Pascasarjana IAIN SU Medan.</w:t>
      </w:r>
    </w:p>
    <w:p w:rsidR="006E764A" w:rsidRPr="00A605C4" w:rsidRDefault="006E764A" w:rsidP="00A605C4">
      <w:pPr>
        <w:numPr>
          <w:ilvl w:val="6"/>
          <w:numId w:val="1"/>
        </w:numPr>
        <w:tabs>
          <w:tab w:val="clear" w:pos="5040"/>
          <w:tab w:val="num" w:pos="360"/>
        </w:tabs>
        <w:spacing w:line="348" w:lineRule="auto"/>
        <w:ind w:left="360"/>
        <w:jc w:val="both"/>
        <w:rPr>
          <w:spacing w:val="-6"/>
          <w:lang w:val="sv-SE"/>
        </w:rPr>
      </w:pPr>
      <w:r w:rsidRPr="00A605C4">
        <w:rPr>
          <w:spacing w:val="-6"/>
          <w:lang w:val="id-ID"/>
        </w:rPr>
        <w:t xml:space="preserve">Teman-teman seperjuangan baik diperkuliahan maupun staf pengajar di MIS Al Fajri Tanjungbalai, juga seluruh pengawas Kota Tanjungbalai yang memberikan </w:t>
      </w:r>
      <w:r w:rsidRPr="00A605C4">
        <w:rPr>
          <w:i/>
          <w:iCs/>
          <w:spacing w:val="-6"/>
          <w:lang w:val="id-ID"/>
        </w:rPr>
        <w:t>support</w:t>
      </w:r>
      <w:r w:rsidRPr="00A605C4">
        <w:rPr>
          <w:spacing w:val="-6"/>
          <w:lang w:val="id-ID"/>
        </w:rPr>
        <w:t xml:space="preserve"> kepada penulis sehingga tesis ini dapat terselesaikan dengan baik, semoga Allah swt. memberikan rahmat yang melimpah kepada semua.</w:t>
      </w:r>
    </w:p>
    <w:p w:rsidR="006E764A" w:rsidRPr="00A605C4" w:rsidRDefault="006E764A" w:rsidP="00A605C4">
      <w:pPr>
        <w:spacing w:line="348" w:lineRule="auto"/>
        <w:ind w:firstLine="720"/>
        <w:jc w:val="both"/>
        <w:rPr>
          <w:spacing w:val="-6"/>
          <w:lang w:val="sv-SE"/>
        </w:rPr>
      </w:pPr>
      <w:r w:rsidRPr="00A605C4">
        <w:rPr>
          <w:spacing w:val="-6"/>
          <w:lang w:val="sv-SE"/>
        </w:rPr>
        <w:t xml:space="preserve">Akhirnya, sangat disadari bahwa tesis ini masih jauh dari kesempurnaan. Sebab itu, kontribusi pemikiran yang konstruktif dari pembaca senantiasa diharapkan untuk perbaikan tesis ini dan karya-karya tulis selanjutnya. Semoga tesis ini dapat bermanfaat bagi pembaca dan dapat menambah khazanah keilmuan terutama dalam kajian-kajian </w:t>
      </w:r>
      <w:r w:rsidRPr="00A605C4">
        <w:rPr>
          <w:spacing w:val="-6"/>
          <w:lang w:val="id-ID"/>
        </w:rPr>
        <w:t>pendidikan Islam.</w:t>
      </w:r>
    </w:p>
    <w:p w:rsidR="006E764A" w:rsidRPr="000F26AE" w:rsidRDefault="006E764A" w:rsidP="00A605C4">
      <w:pPr>
        <w:jc w:val="both"/>
        <w:rPr>
          <w:lang w:val="id-ID"/>
        </w:rPr>
      </w:pPr>
      <w:r w:rsidRPr="00684A45">
        <w:rPr>
          <w:lang w:val="sv-SE"/>
        </w:rPr>
        <w:tab/>
      </w:r>
      <w:r w:rsidRPr="00684A45">
        <w:rPr>
          <w:lang w:val="sv-SE"/>
        </w:rPr>
        <w:tab/>
      </w:r>
      <w:r w:rsidRPr="00684A45">
        <w:rPr>
          <w:lang w:val="sv-SE"/>
        </w:rPr>
        <w:tab/>
      </w:r>
      <w:r w:rsidRPr="00684A45">
        <w:rPr>
          <w:lang w:val="sv-SE"/>
        </w:rPr>
        <w:tab/>
      </w:r>
      <w:r w:rsidRPr="00684A45">
        <w:rPr>
          <w:lang w:val="sv-SE"/>
        </w:rPr>
        <w:tab/>
      </w:r>
      <w:r w:rsidRPr="00684A45">
        <w:rPr>
          <w:lang w:val="sv-SE"/>
        </w:rPr>
        <w:tab/>
      </w:r>
      <w:r w:rsidRPr="00684A45">
        <w:rPr>
          <w:lang w:val="sv-SE"/>
        </w:rPr>
        <w:tab/>
      </w:r>
      <w:r w:rsidRPr="00684A45">
        <w:rPr>
          <w:lang w:val="it-IT"/>
        </w:rPr>
        <w:t xml:space="preserve">Medan, </w:t>
      </w:r>
      <w:r>
        <w:rPr>
          <w:lang w:val="id-ID"/>
        </w:rPr>
        <w:t xml:space="preserve">10 Oktober </w:t>
      </w:r>
      <w:r w:rsidRPr="00684A45">
        <w:rPr>
          <w:lang w:val="it-IT"/>
        </w:rPr>
        <w:t xml:space="preserve"> </w:t>
      </w:r>
      <w:r>
        <w:rPr>
          <w:lang w:val="it-IT"/>
        </w:rPr>
        <w:t>20</w:t>
      </w:r>
      <w:r>
        <w:rPr>
          <w:lang w:val="id-ID"/>
        </w:rPr>
        <w:t>11</w:t>
      </w:r>
    </w:p>
    <w:p w:rsidR="006E764A" w:rsidRPr="00684A45" w:rsidRDefault="006E764A" w:rsidP="008843A5">
      <w:pPr>
        <w:spacing w:line="360" w:lineRule="auto"/>
        <w:jc w:val="both"/>
        <w:rPr>
          <w:lang w:val="it-IT"/>
        </w:rPr>
      </w:pPr>
      <w:r w:rsidRPr="00684A45">
        <w:rPr>
          <w:lang w:val="it-IT"/>
        </w:rPr>
        <w:tab/>
      </w:r>
      <w:r w:rsidRPr="00684A45">
        <w:rPr>
          <w:lang w:val="it-IT"/>
        </w:rPr>
        <w:tab/>
      </w:r>
      <w:r w:rsidRPr="00684A45">
        <w:rPr>
          <w:lang w:val="it-IT"/>
        </w:rPr>
        <w:tab/>
      </w:r>
      <w:r w:rsidRPr="00684A45">
        <w:rPr>
          <w:lang w:val="it-IT"/>
        </w:rPr>
        <w:tab/>
      </w:r>
      <w:r w:rsidRPr="00684A45">
        <w:rPr>
          <w:lang w:val="it-IT"/>
        </w:rPr>
        <w:tab/>
      </w:r>
      <w:r w:rsidRPr="00684A45">
        <w:rPr>
          <w:lang w:val="it-IT"/>
        </w:rPr>
        <w:tab/>
      </w:r>
      <w:r w:rsidRPr="00684A45">
        <w:rPr>
          <w:lang w:val="it-IT"/>
        </w:rPr>
        <w:tab/>
        <w:t>Penulis,</w:t>
      </w:r>
    </w:p>
    <w:p w:rsidR="006E764A" w:rsidRPr="00684A45" w:rsidRDefault="006E764A" w:rsidP="008843A5">
      <w:pPr>
        <w:spacing w:line="360" w:lineRule="auto"/>
        <w:jc w:val="both"/>
        <w:rPr>
          <w:lang w:val="it-IT"/>
        </w:rPr>
      </w:pPr>
    </w:p>
    <w:p w:rsidR="006E764A" w:rsidRPr="00684A45" w:rsidRDefault="006E764A" w:rsidP="00A605C4">
      <w:pPr>
        <w:jc w:val="both"/>
        <w:rPr>
          <w:lang w:val="it-IT"/>
        </w:rPr>
      </w:pPr>
    </w:p>
    <w:p w:rsidR="006E764A" w:rsidRPr="000F26AE" w:rsidRDefault="006E764A" w:rsidP="008843A5">
      <w:pPr>
        <w:spacing w:line="360" w:lineRule="auto"/>
        <w:jc w:val="both"/>
        <w:rPr>
          <w:lang w:val="id-ID"/>
        </w:rPr>
      </w:pPr>
      <w:r w:rsidRPr="00684A45">
        <w:rPr>
          <w:lang w:val="it-IT"/>
        </w:rPr>
        <w:tab/>
      </w:r>
      <w:r w:rsidRPr="00684A45">
        <w:rPr>
          <w:lang w:val="it-IT"/>
        </w:rPr>
        <w:tab/>
      </w:r>
      <w:r w:rsidRPr="00684A45">
        <w:rPr>
          <w:lang w:val="it-IT"/>
        </w:rPr>
        <w:tab/>
      </w:r>
      <w:r w:rsidRPr="00684A45">
        <w:rPr>
          <w:lang w:val="it-IT"/>
        </w:rPr>
        <w:tab/>
      </w:r>
      <w:r w:rsidRPr="00684A45">
        <w:rPr>
          <w:lang w:val="it-IT"/>
        </w:rPr>
        <w:tab/>
      </w:r>
      <w:r w:rsidRPr="00684A45">
        <w:rPr>
          <w:lang w:val="it-IT"/>
        </w:rPr>
        <w:tab/>
      </w:r>
      <w:r w:rsidRPr="00684A45">
        <w:rPr>
          <w:lang w:val="it-IT"/>
        </w:rPr>
        <w:tab/>
      </w:r>
      <w:r>
        <w:rPr>
          <w:b/>
          <w:bCs/>
          <w:lang w:val="id-ID"/>
        </w:rPr>
        <w:t>SAIDAH</w:t>
      </w: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rsidP="008843A5">
      <w:pPr>
        <w:spacing w:line="360" w:lineRule="auto"/>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pPr>
        <w:rPr>
          <w:lang w:val="id-ID"/>
        </w:rPr>
      </w:pPr>
    </w:p>
    <w:p w:rsidR="006E764A" w:rsidRDefault="006E764A" w:rsidP="00BC62CE">
      <w:pPr>
        <w:jc w:val="center"/>
        <w:rPr>
          <w:b/>
          <w:bCs/>
        </w:rPr>
      </w:pPr>
    </w:p>
    <w:p w:rsidR="006E764A" w:rsidRDefault="006E764A" w:rsidP="00BC62CE">
      <w:pPr>
        <w:jc w:val="center"/>
        <w:rPr>
          <w:b/>
          <w:bCs/>
        </w:rPr>
      </w:pPr>
    </w:p>
    <w:p w:rsidR="006E764A" w:rsidRDefault="006E764A" w:rsidP="00BC62CE">
      <w:pPr>
        <w:jc w:val="center"/>
        <w:rPr>
          <w:b/>
          <w:bCs/>
        </w:rPr>
      </w:pPr>
    </w:p>
    <w:p w:rsidR="006E764A" w:rsidRDefault="006E764A" w:rsidP="00BC62CE">
      <w:pPr>
        <w:jc w:val="center"/>
        <w:rPr>
          <w:b/>
          <w:bCs/>
        </w:rPr>
      </w:pPr>
    </w:p>
    <w:p w:rsidR="006E764A" w:rsidRDefault="006E764A" w:rsidP="00BC62CE">
      <w:pPr>
        <w:jc w:val="center"/>
        <w:rPr>
          <w:b/>
          <w:bCs/>
        </w:rPr>
      </w:pPr>
    </w:p>
    <w:p w:rsidR="006E764A" w:rsidRDefault="006E764A" w:rsidP="00BC62CE">
      <w:pPr>
        <w:jc w:val="center"/>
        <w:rPr>
          <w:b/>
          <w:bCs/>
        </w:rPr>
      </w:pPr>
    </w:p>
    <w:sectPr w:rsidR="006E764A" w:rsidSect="009739AE">
      <w:footerReference w:type="default" r:id="rId7"/>
      <w:pgSz w:w="11907" w:h="16840" w:code="9"/>
      <w:pgMar w:top="2268" w:right="1701" w:bottom="1701" w:left="2268" w:header="1021" w:footer="1021"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4A" w:rsidRDefault="006E764A">
      <w:r>
        <w:separator/>
      </w:r>
    </w:p>
  </w:endnote>
  <w:endnote w:type="continuationSeparator" w:id="1">
    <w:p w:rsidR="006E764A" w:rsidRDefault="006E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4A" w:rsidRDefault="006E764A" w:rsidP="009739A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rsidR="006E764A" w:rsidRDefault="006E764A" w:rsidP="00A605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4A" w:rsidRDefault="006E764A">
      <w:r>
        <w:separator/>
      </w:r>
    </w:p>
  </w:footnote>
  <w:footnote w:type="continuationSeparator" w:id="1">
    <w:p w:rsidR="006E764A" w:rsidRDefault="006E7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24333"/>
    <w:multiLevelType w:val="hybridMultilevel"/>
    <w:tmpl w:val="9746D960"/>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nsid w:val="75B0299A"/>
    <w:multiLevelType w:val="hybridMultilevel"/>
    <w:tmpl w:val="F134EE5C"/>
    <w:lvl w:ilvl="0" w:tplc="0409000F">
      <w:start w:val="1"/>
      <w:numFmt w:val="decimal"/>
      <w:lvlText w:val="%1."/>
      <w:lvlJc w:val="left"/>
      <w:pPr>
        <w:tabs>
          <w:tab w:val="num" w:pos="720"/>
        </w:tabs>
        <w:ind w:left="720" w:hanging="360"/>
      </w:pPr>
      <w:rPr>
        <w:rFonts w:cs="Times New Roman" w:hint="default"/>
      </w:rPr>
    </w:lvl>
    <w:lvl w:ilvl="1" w:tplc="2EDE70EC">
      <w:start w:val="1"/>
      <w:numFmt w:val="lowerLetter"/>
      <w:lvlText w:val="%2."/>
      <w:lvlJc w:val="left"/>
      <w:pPr>
        <w:tabs>
          <w:tab w:val="num" w:pos="1440"/>
        </w:tabs>
        <w:ind w:left="1440" w:hanging="360"/>
      </w:pPr>
      <w:rPr>
        <w:rFonts w:cs="Times New Roman" w:hint="default"/>
      </w:rPr>
    </w:lvl>
    <w:lvl w:ilvl="2" w:tplc="449A3426">
      <w:start w:val="1"/>
      <w:numFmt w:val="upperLetter"/>
      <w:lvlText w:val="%3."/>
      <w:lvlJc w:val="left"/>
      <w:pPr>
        <w:tabs>
          <w:tab w:val="num" w:pos="2340"/>
        </w:tabs>
        <w:ind w:left="2340" w:hanging="360"/>
      </w:pPr>
      <w:rPr>
        <w:rFonts w:cs="Times New Roman" w:hint="default"/>
      </w:rPr>
    </w:lvl>
    <w:lvl w:ilvl="3" w:tplc="CF26768E">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A45"/>
    <w:rsid w:val="000A03BC"/>
    <w:rsid w:val="000F26AE"/>
    <w:rsid w:val="00123DE8"/>
    <w:rsid w:val="001549C3"/>
    <w:rsid w:val="00157528"/>
    <w:rsid w:val="001578A4"/>
    <w:rsid w:val="0018654C"/>
    <w:rsid w:val="00304B0E"/>
    <w:rsid w:val="0032720B"/>
    <w:rsid w:val="00337375"/>
    <w:rsid w:val="0037454E"/>
    <w:rsid w:val="003D782F"/>
    <w:rsid w:val="003F68BD"/>
    <w:rsid w:val="00413402"/>
    <w:rsid w:val="00427B50"/>
    <w:rsid w:val="00445874"/>
    <w:rsid w:val="00466B80"/>
    <w:rsid w:val="004C0A36"/>
    <w:rsid w:val="004D4C95"/>
    <w:rsid w:val="004F4D14"/>
    <w:rsid w:val="0058729C"/>
    <w:rsid w:val="00684A45"/>
    <w:rsid w:val="006870CF"/>
    <w:rsid w:val="006E4883"/>
    <w:rsid w:val="006E764A"/>
    <w:rsid w:val="00717E72"/>
    <w:rsid w:val="008843A5"/>
    <w:rsid w:val="0089553D"/>
    <w:rsid w:val="008C3DB2"/>
    <w:rsid w:val="009701D2"/>
    <w:rsid w:val="009739AE"/>
    <w:rsid w:val="009755A5"/>
    <w:rsid w:val="009D7144"/>
    <w:rsid w:val="00A14AA3"/>
    <w:rsid w:val="00A250BE"/>
    <w:rsid w:val="00A605C4"/>
    <w:rsid w:val="00B437ED"/>
    <w:rsid w:val="00B872D4"/>
    <w:rsid w:val="00BC62CE"/>
    <w:rsid w:val="00C45DC4"/>
    <w:rsid w:val="00C54F57"/>
    <w:rsid w:val="00C905B1"/>
    <w:rsid w:val="00CE6FCD"/>
    <w:rsid w:val="00D16B2D"/>
    <w:rsid w:val="00D34C40"/>
    <w:rsid w:val="00D4428B"/>
    <w:rsid w:val="00D94D1D"/>
    <w:rsid w:val="00DE439F"/>
    <w:rsid w:val="00DF4592"/>
    <w:rsid w:val="00E64EA7"/>
    <w:rsid w:val="00E8519D"/>
    <w:rsid w:val="00F15BB5"/>
    <w:rsid w:val="00F210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45"/>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9"/>
    <w:qFormat/>
    <w:rsid w:val="00BC62C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C62CE"/>
    <w:rPr>
      <w:rFonts w:ascii="Arial" w:hAnsi="Arial" w:cs="Arial"/>
      <w:b/>
      <w:bCs/>
      <w:i/>
      <w:iCs/>
      <w:sz w:val="28"/>
      <w:szCs w:val="28"/>
      <w:lang w:val="en-US"/>
    </w:rPr>
  </w:style>
  <w:style w:type="paragraph" w:styleId="ListParagraph">
    <w:name w:val="List Paragraph"/>
    <w:basedOn w:val="Normal"/>
    <w:uiPriority w:val="99"/>
    <w:qFormat/>
    <w:rsid w:val="0018654C"/>
    <w:pPr>
      <w:ind w:left="720"/>
    </w:pPr>
  </w:style>
  <w:style w:type="paragraph" w:styleId="BodyTextIndent">
    <w:name w:val="Body Text Indent"/>
    <w:basedOn w:val="Normal"/>
    <w:link w:val="BodyTextIndentChar"/>
    <w:uiPriority w:val="99"/>
    <w:semiHidden/>
    <w:rsid w:val="00BC62CE"/>
    <w:pPr>
      <w:widowControl w:val="0"/>
      <w:autoSpaceDE w:val="0"/>
      <w:autoSpaceDN w:val="0"/>
      <w:adjustRightInd w:val="0"/>
      <w:spacing w:line="480" w:lineRule="auto"/>
      <w:ind w:firstLine="720"/>
      <w:jc w:val="both"/>
    </w:pPr>
  </w:style>
  <w:style w:type="character" w:customStyle="1" w:styleId="BodyTextIndentChar">
    <w:name w:val="Body Text Indent Char"/>
    <w:basedOn w:val="DefaultParagraphFont"/>
    <w:link w:val="BodyTextIndent"/>
    <w:uiPriority w:val="99"/>
    <w:semiHidden/>
    <w:locked/>
    <w:rsid w:val="00BC62CE"/>
    <w:rPr>
      <w:rFonts w:ascii="Times New Roman" w:hAnsi="Times New Roman" w:cs="Times New Roman"/>
      <w:sz w:val="24"/>
      <w:szCs w:val="24"/>
      <w:lang w:val="en-US"/>
    </w:rPr>
  </w:style>
  <w:style w:type="paragraph" w:styleId="Footer">
    <w:name w:val="footer"/>
    <w:basedOn w:val="Normal"/>
    <w:link w:val="FooterChar"/>
    <w:uiPriority w:val="99"/>
    <w:rsid w:val="001578A4"/>
    <w:pPr>
      <w:tabs>
        <w:tab w:val="center" w:pos="4320"/>
        <w:tab w:val="right" w:pos="8640"/>
      </w:tabs>
    </w:pPr>
  </w:style>
  <w:style w:type="character" w:customStyle="1" w:styleId="FooterChar">
    <w:name w:val="Footer Char"/>
    <w:basedOn w:val="DefaultParagraphFont"/>
    <w:link w:val="Footer"/>
    <w:uiPriority w:val="99"/>
    <w:semiHidden/>
    <w:locked/>
    <w:rsid w:val="006870CF"/>
    <w:rPr>
      <w:rFonts w:ascii="Times New Roman" w:hAnsi="Times New Roman" w:cs="Times New Roman"/>
      <w:sz w:val="24"/>
      <w:szCs w:val="24"/>
      <w:lang w:bidi="ar-SA"/>
    </w:rPr>
  </w:style>
  <w:style w:type="character" w:styleId="PageNumber">
    <w:name w:val="page number"/>
    <w:basedOn w:val="DefaultParagraphFont"/>
    <w:uiPriority w:val="99"/>
    <w:rsid w:val="001578A4"/>
    <w:rPr>
      <w:rFonts w:cs="Times New Roman"/>
    </w:rPr>
  </w:style>
</w:styles>
</file>

<file path=word/webSettings.xml><?xml version="1.0" encoding="utf-8"?>
<w:webSettings xmlns:r="http://schemas.openxmlformats.org/officeDocument/2006/relationships" xmlns:w="http://schemas.openxmlformats.org/wordprocessingml/2006/main">
  <w:divs>
    <w:div w:id="24172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5</Pages>
  <Words>1141</Words>
  <Characters>6504</Characters>
  <Application>Microsoft Office Outlook</Application>
  <DocSecurity>0</DocSecurity>
  <Lines>0</Lines>
  <Paragraphs>0</Paragraphs>
  <ScaleCrop>false</ScaleCrop>
  <Company>LiteOS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MoZarD</cp:lastModifiedBy>
  <cp:revision>16</cp:revision>
  <cp:lastPrinted>2011-12-02T02:31:00Z</cp:lastPrinted>
  <dcterms:created xsi:type="dcterms:W3CDTF">2011-09-27T14:48:00Z</dcterms:created>
  <dcterms:modified xsi:type="dcterms:W3CDTF">2011-12-02T02:37:00Z</dcterms:modified>
</cp:coreProperties>
</file>